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19" w:rsidRDefault="007C2319" w:rsidP="005D6E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82B4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УТВЕРЖДЕНО</w:t>
      </w:r>
    </w:p>
    <w:p w:rsidR="007C2319" w:rsidRDefault="007C2319" w:rsidP="005D6E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приказом ФГБУ «Колымское УГМС» </w:t>
      </w:r>
    </w:p>
    <w:p w:rsidR="007C2319" w:rsidRDefault="007C2319" w:rsidP="005D6E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от 16.08.2018 года № 123</w:t>
      </w:r>
    </w:p>
    <w:p w:rsidR="007C2319" w:rsidRPr="00E82B42" w:rsidRDefault="007C2319" w:rsidP="005D6E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C2319" w:rsidRPr="00E82B42" w:rsidRDefault="007C2319" w:rsidP="005D6E6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7C2319" w:rsidRDefault="007C2319" w:rsidP="005D6E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319" w:rsidRPr="00E82B42" w:rsidRDefault="007C2319" w:rsidP="005D6E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СТАНДАРТЫ  И  ПРОЦЕДУРЫ,</w:t>
      </w:r>
    </w:p>
    <w:p w:rsidR="007C2319" w:rsidRDefault="007C2319" w:rsidP="005D6E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направленные на обеспечение добросовестной работы и поведения работников</w:t>
      </w:r>
    </w:p>
    <w:p w:rsidR="007C2319" w:rsidRDefault="007C2319" w:rsidP="005D6E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ФГБУ «Колымское УГМС»</w:t>
      </w:r>
    </w:p>
    <w:p w:rsidR="007C2319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319" w:rsidRPr="005D6E65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7C2319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319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Стандарты и процедуры, направленные на обеспечение добросовестной работы и поведения работников (далее – Стандарты) ФГБУ «Колымское УГМС».</w:t>
      </w:r>
    </w:p>
    <w:p w:rsidR="007C2319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319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Ц</w:t>
      </w:r>
      <w:r w:rsidRPr="00477AC4">
        <w:rPr>
          <w:rFonts w:ascii="Times New Roman" w:hAnsi="Times New Roman" w:cs="Times New Roman"/>
          <w:b/>
          <w:bCs/>
          <w:sz w:val="28"/>
          <w:szCs w:val="28"/>
        </w:rPr>
        <w:t>енности</w:t>
      </w:r>
    </w:p>
    <w:p w:rsidR="007C2319" w:rsidRPr="00477AC4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2319" w:rsidRPr="00582819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819">
        <w:rPr>
          <w:rFonts w:ascii="Times New Roman" w:hAnsi="Times New Roman" w:cs="Times New Roman"/>
          <w:sz w:val="24"/>
          <w:szCs w:val="24"/>
        </w:rPr>
        <w:t>Основу составляют три ведущих принципа: добросовестность, прозрачность, развитие.</w:t>
      </w:r>
    </w:p>
    <w:p w:rsidR="007C2319" w:rsidRPr="00582819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82819">
        <w:rPr>
          <w:rFonts w:ascii="Times New Roman" w:hAnsi="Times New Roman" w:cs="Times New Roman"/>
          <w:sz w:val="24"/>
          <w:szCs w:val="24"/>
        </w:rPr>
        <w:t>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7C2319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82819">
        <w:rPr>
          <w:rFonts w:ascii="Times New Roman" w:hAnsi="Times New Roman" w:cs="Times New Roman"/>
          <w:sz w:val="24"/>
          <w:szCs w:val="24"/>
        </w:rPr>
        <w:t>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</w:t>
      </w:r>
      <w:r>
        <w:rPr>
          <w:rFonts w:ascii="Times New Roman" w:hAnsi="Times New Roman" w:cs="Times New Roman"/>
          <w:sz w:val="24"/>
          <w:szCs w:val="24"/>
        </w:rPr>
        <w:t xml:space="preserve">сах. </w:t>
      </w:r>
    </w:p>
    <w:p w:rsidR="007C2319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Развитие означает непрерывное совершенствование Стандартов в соответствии с развитием действующего законодательства.</w:t>
      </w:r>
    </w:p>
    <w:p w:rsidR="007C2319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319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77AC4">
        <w:rPr>
          <w:rFonts w:ascii="Times New Roman" w:hAnsi="Times New Roman" w:cs="Times New Roman"/>
          <w:b/>
          <w:bCs/>
          <w:sz w:val="28"/>
          <w:szCs w:val="28"/>
        </w:rPr>
        <w:t xml:space="preserve"> Законность и противодействие коррупции</w:t>
      </w:r>
    </w:p>
    <w:p w:rsidR="007C2319" w:rsidRPr="00477AC4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2319" w:rsidRPr="00582819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Приоритетом в </w:t>
      </w:r>
      <w:r w:rsidRPr="00582819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ФГБУ «Колымское УГМС»</w:t>
      </w:r>
      <w:r w:rsidRPr="00582819">
        <w:rPr>
          <w:rFonts w:ascii="Times New Roman" w:hAnsi="Times New Roman" w:cs="Times New Roman"/>
          <w:sz w:val="24"/>
          <w:szCs w:val="24"/>
        </w:rPr>
        <w:t xml:space="preserve">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7C2319" w:rsidRPr="00582819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Для работников ФГБУ «Колымское УГМС» недопустимо нарушение закона.</w:t>
      </w:r>
      <w:r w:rsidRPr="00582819">
        <w:rPr>
          <w:rFonts w:ascii="Times New Roman" w:hAnsi="Times New Roman" w:cs="Times New Roman"/>
          <w:sz w:val="24"/>
          <w:szCs w:val="24"/>
        </w:rPr>
        <w:t xml:space="preserve"> Этот ведущий принцип</w:t>
      </w:r>
      <w:r>
        <w:rPr>
          <w:rFonts w:ascii="Times New Roman" w:hAnsi="Times New Roman" w:cs="Times New Roman"/>
          <w:sz w:val="24"/>
          <w:szCs w:val="24"/>
        </w:rPr>
        <w:t xml:space="preserve"> действует на всех уровнях</w:t>
      </w:r>
      <w:r w:rsidRPr="00582819">
        <w:rPr>
          <w:rFonts w:ascii="Times New Roman" w:hAnsi="Times New Roman" w:cs="Times New Roman"/>
          <w:sz w:val="24"/>
          <w:szCs w:val="24"/>
        </w:rPr>
        <w:t xml:space="preserve">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7C2319" w:rsidRPr="00582819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Для целей соблюдения законодательства РФ и локальных нормативных актов ФГБУ «Колымское УГМС» приказом начальника управления определены ответственные за работу по профилактике коррупционных и иных правонарушений, </w:t>
      </w:r>
      <w:r w:rsidRPr="00582819">
        <w:rPr>
          <w:rFonts w:ascii="Times New Roman" w:hAnsi="Times New Roman" w:cs="Times New Roman"/>
          <w:sz w:val="24"/>
          <w:szCs w:val="24"/>
        </w:rPr>
        <w:t>уполномочен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582819">
        <w:rPr>
          <w:rFonts w:ascii="Times New Roman" w:hAnsi="Times New Roman" w:cs="Times New Roman"/>
          <w:sz w:val="24"/>
          <w:szCs w:val="24"/>
        </w:rPr>
        <w:t xml:space="preserve"> следить за соблюдением всех требований, применимых к взаимодействиям с коллективом, потребителями.</w:t>
      </w:r>
    </w:p>
    <w:p w:rsidR="007C2319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582819">
        <w:rPr>
          <w:rFonts w:ascii="Times New Roman" w:hAnsi="Times New Roman" w:cs="Times New Roman"/>
          <w:sz w:val="24"/>
          <w:szCs w:val="24"/>
        </w:rPr>
        <w:t>Добросовестное исполнение обязательств и постоянное улучшение качества ус</w:t>
      </w:r>
      <w:r>
        <w:rPr>
          <w:rFonts w:ascii="Times New Roman" w:hAnsi="Times New Roman" w:cs="Times New Roman"/>
          <w:sz w:val="24"/>
          <w:szCs w:val="24"/>
        </w:rPr>
        <w:t>луг, предоставляемые ФГБУ «Колымское УГМС»,</w:t>
      </w:r>
      <w:r w:rsidRPr="00582819">
        <w:rPr>
          <w:rFonts w:ascii="Times New Roman" w:hAnsi="Times New Roman" w:cs="Times New Roman"/>
          <w:sz w:val="24"/>
          <w:szCs w:val="24"/>
        </w:rPr>
        <w:t xml:space="preserve"> являются главными приоритетам</w:t>
      </w:r>
      <w:r>
        <w:rPr>
          <w:rFonts w:ascii="Times New Roman" w:hAnsi="Times New Roman" w:cs="Times New Roman"/>
          <w:sz w:val="24"/>
          <w:szCs w:val="24"/>
        </w:rPr>
        <w:t>и в отношениях с поставщиками, потребителями и третьими лицами</w:t>
      </w:r>
    </w:p>
    <w:p w:rsidR="007C2319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 ФГБУ «Колымское УГМС»</w:t>
      </w:r>
      <w:r w:rsidRPr="00582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допускаются:</w:t>
      </w:r>
    </w:p>
    <w:p w:rsidR="007C2319" w:rsidRPr="00582819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3.7.1. Л</w:t>
      </w:r>
      <w:r w:rsidRPr="00582819">
        <w:rPr>
          <w:rFonts w:ascii="Times New Roman" w:hAnsi="Times New Roman" w:cs="Times New Roman"/>
          <w:sz w:val="24"/>
          <w:szCs w:val="24"/>
        </w:rPr>
        <w:t>юбые формы коррупции и в сво</w:t>
      </w:r>
      <w:r>
        <w:rPr>
          <w:rFonts w:ascii="Times New Roman" w:hAnsi="Times New Roman" w:cs="Times New Roman"/>
          <w:sz w:val="24"/>
          <w:szCs w:val="24"/>
        </w:rPr>
        <w:t>ей деятельности строго выполняются</w:t>
      </w:r>
      <w:r w:rsidRPr="00582819">
        <w:rPr>
          <w:rFonts w:ascii="Times New Roman" w:hAnsi="Times New Roman" w:cs="Times New Roman"/>
          <w:sz w:val="24"/>
          <w:szCs w:val="24"/>
        </w:rPr>
        <w:t xml:space="preserve"> требования законодательства и правовых актов о противодействии коррупции.</w:t>
      </w:r>
    </w:p>
    <w:p w:rsidR="007C2319" w:rsidRPr="00582819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3.7.2. О</w:t>
      </w:r>
      <w:r w:rsidRPr="00582819">
        <w:rPr>
          <w:rFonts w:ascii="Times New Roman" w:hAnsi="Times New Roman" w:cs="Times New Roman"/>
          <w:sz w:val="24"/>
          <w:szCs w:val="24"/>
        </w:rPr>
        <w:t>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  <w:r>
        <w:rPr>
          <w:rFonts w:ascii="Times New Roman" w:hAnsi="Times New Roman" w:cs="Times New Roman"/>
          <w:sz w:val="24"/>
          <w:szCs w:val="24"/>
        </w:rPr>
        <w:t xml:space="preserve"> В случае принуждения работника к предоставлению</w:t>
      </w:r>
      <w:r w:rsidRPr="00582819">
        <w:rPr>
          <w:rFonts w:ascii="Times New Roman" w:hAnsi="Times New Roman" w:cs="Times New Roman"/>
          <w:sz w:val="24"/>
          <w:szCs w:val="24"/>
        </w:rPr>
        <w:t xml:space="preserve"> перечисленных незаконных выгод, он обязан незамедлительно уведомить</w:t>
      </w:r>
      <w:r>
        <w:rPr>
          <w:rFonts w:ascii="Times New Roman" w:hAnsi="Times New Roman" w:cs="Times New Roman"/>
          <w:sz w:val="24"/>
          <w:szCs w:val="24"/>
        </w:rPr>
        <w:t xml:space="preserve"> об этом начальника ФГБУ «Колымское УГМС» (либо лицо его замещающего)</w:t>
      </w:r>
      <w:r w:rsidRPr="00582819">
        <w:rPr>
          <w:rFonts w:ascii="Times New Roman" w:hAnsi="Times New Roman" w:cs="Times New Roman"/>
          <w:sz w:val="24"/>
          <w:szCs w:val="24"/>
        </w:rPr>
        <w:t xml:space="preserve">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7C2319" w:rsidRPr="00582819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3.7.3. «Мошенническая</w:t>
      </w:r>
      <w:r w:rsidRPr="00582819">
        <w:rPr>
          <w:rFonts w:ascii="Times New Roman" w:hAnsi="Times New Roman" w:cs="Times New Roman"/>
          <w:sz w:val="24"/>
          <w:szCs w:val="24"/>
        </w:rPr>
        <w:t xml:space="preserve">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7C2319" w:rsidRPr="00582819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3.7.4. </w:t>
      </w:r>
      <w:r w:rsidRPr="00582819">
        <w:rPr>
          <w:rFonts w:ascii="Times New Roman" w:hAnsi="Times New Roman" w:cs="Times New Roman"/>
          <w:sz w:val="24"/>
          <w:szCs w:val="24"/>
        </w:rPr>
        <w:t>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7C2319" w:rsidRPr="00582819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3.7.5. </w:t>
      </w:r>
      <w:r w:rsidRPr="00582819">
        <w:rPr>
          <w:rFonts w:ascii="Times New Roman" w:hAnsi="Times New Roman" w:cs="Times New Roman"/>
          <w:sz w:val="24"/>
          <w:szCs w:val="24"/>
        </w:rPr>
        <w:t>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7C2319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319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96991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Обращение с подарками</w:t>
      </w:r>
    </w:p>
    <w:p w:rsidR="007C2319" w:rsidRPr="00C96991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2319" w:rsidRPr="00582819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582819">
        <w:rPr>
          <w:rFonts w:ascii="Times New Roman" w:hAnsi="Times New Roman" w:cs="Times New Roman"/>
          <w:sz w:val="24"/>
          <w:szCs w:val="24"/>
        </w:rPr>
        <w:t xml:space="preserve"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</w:t>
      </w:r>
      <w:r>
        <w:rPr>
          <w:rFonts w:ascii="Times New Roman" w:hAnsi="Times New Roman" w:cs="Times New Roman"/>
          <w:sz w:val="24"/>
          <w:szCs w:val="24"/>
        </w:rPr>
        <w:t xml:space="preserve">ФГБУ «Колымское УГМС» </w:t>
      </w:r>
      <w:r w:rsidRPr="00582819">
        <w:rPr>
          <w:rFonts w:ascii="Times New Roman" w:hAnsi="Times New Roman" w:cs="Times New Roman"/>
          <w:sz w:val="24"/>
          <w:szCs w:val="24"/>
        </w:rPr>
        <w:t>тем или иным образом скрывать это от руководителей и других работников.</w:t>
      </w:r>
    </w:p>
    <w:p w:rsidR="007C2319" w:rsidRPr="00582819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Подарки (выгоды) определяются как любое</w:t>
      </w:r>
      <w:r w:rsidRPr="00582819">
        <w:rPr>
          <w:rFonts w:ascii="Times New Roman" w:hAnsi="Times New Roman" w:cs="Times New Roman"/>
          <w:sz w:val="24"/>
          <w:szCs w:val="24"/>
        </w:rPr>
        <w:t xml:space="preserve"> безвозмездное предоставление какой-либо вещи в св</w:t>
      </w:r>
      <w:r>
        <w:rPr>
          <w:rFonts w:ascii="Times New Roman" w:hAnsi="Times New Roman" w:cs="Times New Roman"/>
          <w:sz w:val="24"/>
          <w:szCs w:val="24"/>
        </w:rPr>
        <w:t>язи с осуществлением ФГБУ «Колымское УГМС»</w:t>
      </w:r>
      <w:r w:rsidRPr="00582819">
        <w:rPr>
          <w:rFonts w:ascii="Times New Roman" w:hAnsi="Times New Roman" w:cs="Times New Roman"/>
          <w:sz w:val="24"/>
          <w:szCs w:val="24"/>
        </w:rPr>
        <w:t xml:space="preserve"> своей деятельности.</w:t>
      </w:r>
    </w:p>
    <w:p w:rsidR="007C2319" w:rsidRPr="00582819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Работникам ФГБУ «Колымское УГМС»</w:t>
      </w:r>
      <w:r w:rsidRPr="00582819">
        <w:rPr>
          <w:rFonts w:ascii="Times New Roman" w:hAnsi="Times New Roman" w:cs="Times New Roman"/>
          <w:sz w:val="24"/>
          <w:szCs w:val="24"/>
        </w:rPr>
        <w:t xml:space="preserve"> строго запрещается 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7C2319" w:rsidRPr="00582819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819">
        <w:rPr>
          <w:rFonts w:ascii="Times New Roman" w:hAnsi="Times New Roman" w:cs="Times New Roman"/>
          <w:sz w:val="24"/>
          <w:szCs w:val="24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7C2319" w:rsidRPr="00582819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ФГБУ «Колымское УГМС»</w:t>
      </w:r>
      <w:r w:rsidRPr="00C60004">
        <w:rPr>
          <w:rFonts w:ascii="Times New Roman" w:hAnsi="Times New Roman" w:cs="Times New Roman"/>
          <w:sz w:val="24"/>
          <w:szCs w:val="24"/>
        </w:rPr>
        <w:t xml:space="preserve"> запрещается принимать следующие виды</w:t>
      </w:r>
      <w:r w:rsidRPr="00582819">
        <w:rPr>
          <w:rFonts w:ascii="Times New Roman" w:hAnsi="Times New Roman" w:cs="Times New Roman"/>
          <w:sz w:val="24"/>
          <w:szCs w:val="24"/>
        </w:rPr>
        <w:t xml:space="preserve"> подарков (выгод), предоставление которых прямо или косвенно связано с за</w:t>
      </w:r>
      <w:r>
        <w:rPr>
          <w:rFonts w:ascii="Times New Roman" w:hAnsi="Times New Roman" w:cs="Times New Roman"/>
          <w:sz w:val="24"/>
          <w:szCs w:val="24"/>
        </w:rPr>
        <w:t>ключением, исполнением ФГБУ «Колымское УГМС»</w:t>
      </w:r>
      <w:r w:rsidRPr="00582819">
        <w:rPr>
          <w:rFonts w:ascii="Times New Roman" w:hAnsi="Times New Roman" w:cs="Times New Roman"/>
          <w:sz w:val="24"/>
          <w:szCs w:val="24"/>
        </w:rPr>
        <w:t xml:space="preserve"> договоров и осуществлением им иной предпринимательской деятельности:</w:t>
      </w:r>
    </w:p>
    <w:p w:rsidR="007C2319" w:rsidRPr="00582819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4.3.1. </w:t>
      </w:r>
      <w:r w:rsidRPr="00582819">
        <w:rPr>
          <w:rFonts w:ascii="Times New Roman" w:hAnsi="Times New Roman" w:cs="Times New Roman"/>
          <w:sz w:val="24"/>
          <w:szCs w:val="24"/>
        </w:rPr>
        <w:t>Деньги: наличные средства, денежные переводы, денежные средства, пер</w:t>
      </w:r>
      <w:r>
        <w:rPr>
          <w:rFonts w:ascii="Times New Roman" w:hAnsi="Times New Roman" w:cs="Times New Roman"/>
          <w:sz w:val="24"/>
          <w:szCs w:val="24"/>
        </w:rPr>
        <w:t>ечисляемые на счета работников ФГБУ «Колымское УГМС»</w:t>
      </w:r>
      <w:r w:rsidRPr="00582819">
        <w:rPr>
          <w:rFonts w:ascii="Times New Roman" w:hAnsi="Times New Roman" w:cs="Times New Roman"/>
          <w:sz w:val="24"/>
          <w:szCs w:val="24"/>
        </w:rPr>
        <w:t xml:space="preserve"> 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</w:p>
    <w:p w:rsidR="007C2319" w:rsidRPr="00582819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582819">
        <w:rPr>
          <w:rFonts w:ascii="Times New Roman" w:hAnsi="Times New Roman" w:cs="Times New Roman"/>
          <w:sz w:val="24"/>
          <w:szCs w:val="24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7C2319" w:rsidRPr="00582819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582819">
        <w:rPr>
          <w:rFonts w:ascii="Times New Roman" w:hAnsi="Times New Roman" w:cs="Times New Roman"/>
          <w:sz w:val="24"/>
          <w:szCs w:val="24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7C2319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319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60004">
        <w:rPr>
          <w:rFonts w:ascii="Times New Roman" w:hAnsi="Times New Roman" w:cs="Times New Roman"/>
          <w:b/>
          <w:bCs/>
          <w:sz w:val="28"/>
          <w:szCs w:val="28"/>
        </w:rPr>
        <w:t>Недопущение конфликта интересов</w:t>
      </w:r>
    </w:p>
    <w:p w:rsidR="007C2319" w:rsidRPr="00C60004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2319" w:rsidRPr="00582819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ФГБУ «Колымское УГМС» прикладывает все усилия, чтобы в своей деятельности учитывать интересы каждого работника.</w:t>
      </w:r>
    </w:p>
    <w:p w:rsidR="007C2319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319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67E80">
        <w:rPr>
          <w:rFonts w:ascii="Times New Roman" w:hAnsi="Times New Roman" w:cs="Times New Roman"/>
          <w:b/>
          <w:bCs/>
          <w:sz w:val="28"/>
          <w:szCs w:val="28"/>
        </w:rPr>
        <w:t>Конфиденциальность</w:t>
      </w:r>
    </w:p>
    <w:p w:rsidR="007C2319" w:rsidRPr="00E67E80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2319" w:rsidRPr="00582819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Работникам ФГБУ «Колымское УГМС»</w:t>
      </w:r>
      <w:r w:rsidRPr="00582819">
        <w:rPr>
          <w:rFonts w:ascii="Times New Roman" w:hAnsi="Times New Roman" w:cs="Times New Roman"/>
          <w:sz w:val="24"/>
          <w:szCs w:val="24"/>
        </w:rPr>
        <w:t xml:space="preserve">  запрещается сообщать третьим лицам сведения, полученные ими при осуществлении своей деятельности, за исключением случаев, когда такие сведения пуб</w:t>
      </w:r>
      <w:r>
        <w:rPr>
          <w:rFonts w:ascii="Times New Roman" w:hAnsi="Times New Roman" w:cs="Times New Roman"/>
          <w:sz w:val="24"/>
          <w:szCs w:val="24"/>
        </w:rPr>
        <w:t>лично раскрыты ФГБУ «Колымское УГМС»</w:t>
      </w:r>
      <w:r w:rsidRPr="00582819">
        <w:rPr>
          <w:rFonts w:ascii="Times New Roman" w:hAnsi="Times New Roman" w:cs="Times New Roman"/>
          <w:sz w:val="24"/>
          <w:szCs w:val="24"/>
        </w:rPr>
        <w:t>.</w:t>
      </w:r>
    </w:p>
    <w:p w:rsidR="007C2319" w:rsidRPr="00582819" w:rsidRDefault="007C2319" w:rsidP="005D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6.2 .</w:t>
      </w:r>
      <w:r w:rsidRPr="00582819"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>ача информации внутри ФГБУ «Колымское УГМС»</w:t>
      </w:r>
      <w:r w:rsidRPr="00582819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процедурами, установленными внутренними документами.</w:t>
      </w:r>
    </w:p>
    <w:p w:rsidR="007C2319" w:rsidRDefault="007C2319"/>
    <w:p w:rsidR="007C2319" w:rsidRDefault="007C2319"/>
    <w:p w:rsidR="007C2319" w:rsidRDefault="007C2319"/>
    <w:sectPr w:rsidR="007C2319" w:rsidSect="0058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E65"/>
    <w:rsid w:val="000240D0"/>
    <w:rsid w:val="0010789F"/>
    <w:rsid w:val="001154A2"/>
    <w:rsid w:val="001824EE"/>
    <w:rsid w:val="001A1FDD"/>
    <w:rsid w:val="002067E2"/>
    <w:rsid w:val="00245C4C"/>
    <w:rsid w:val="003C5D6C"/>
    <w:rsid w:val="003F0E1E"/>
    <w:rsid w:val="00477AC4"/>
    <w:rsid w:val="00582819"/>
    <w:rsid w:val="0058359E"/>
    <w:rsid w:val="005D6E65"/>
    <w:rsid w:val="00672986"/>
    <w:rsid w:val="007C2319"/>
    <w:rsid w:val="00804493"/>
    <w:rsid w:val="0082499B"/>
    <w:rsid w:val="00824C07"/>
    <w:rsid w:val="00C60004"/>
    <w:rsid w:val="00C859AE"/>
    <w:rsid w:val="00C96991"/>
    <w:rsid w:val="00CA4851"/>
    <w:rsid w:val="00CB44B1"/>
    <w:rsid w:val="00D12751"/>
    <w:rsid w:val="00E3130A"/>
    <w:rsid w:val="00E40B20"/>
    <w:rsid w:val="00E67E80"/>
    <w:rsid w:val="00E8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6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D6E6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994</Words>
  <Characters>5669</Characters>
  <Application>Microsoft Office Outlook</Application>
  <DocSecurity>0</DocSecurity>
  <Lines>0</Lines>
  <Paragraphs>0</Paragraphs>
  <ScaleCrop>false</ScaleCrop>
  <Company>dussh2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УТВЕРЖДАЮ:</dc:title>
  <dc:subject/>
  <dc:creator>Galina</dc:creator>
  <cp:keywords/>
  <dc:description/>
  <cp:lastModifiedBy>METEO</cp:lastModifiedBy>
  <cp:revision>2</cp:revision>
  <cp:lastPrinted>2018-08-16T01:48:00Z</cp:lastPrinted>
  <dcterms:created xsi:type="dcterms:W3CDTF">2018-08-17T01:44:00Z</dcterms:created>
  <dcterms:modified xsi:type="dcterms:W3CDTF">2018-08-17T01:44:00Z</dcterms:modified>
</cp:coreProperties>
</file>