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FF" w:rsidRDefault="00A453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Утвержден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приказом ФГБУ «Колымское УГМС»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от__</w:t>
      </w:r>
      <w:r>
        <w:rPr>
          <w:rFonts w:ascii="Times New Roman" w:hAnsi="Times New Roman"/>
          <w:sz w:val="28"/>
          <w:szCs w:val="28"/>
        </w:rPr>
        <w:t>26.04.2018</w:t>
      </w:r>
      <w:r w:rsidRPr="0031670D">
        <w:rPr>
          <w:rFonts w:ascii="Times New Roman" w:hAnsi="Times New Roman"/>
          <w:sz w:val="28"/>
          <w:szCs w:val="28"/>
        </w:rPr>
        <w:t>__  №_</w:t>
      </w:r>
      <w:r>
        <w:rPr>
          <w:rFonts w:ascii="Times New Roman" w:hAnsi="Times New Roman"/>
          <w:sz w:val="28"/>
          <w:szCs w:val="28"/>
        </w:rPr>
        <w:t>74</w:t>
      </w:r>
      <w:r w:rsidRPr="0031670D">
        <w:rPr>
          <w:rFonts w:ascii="Times New Roman" w:hAnsi="Times New Roman"/>
          <w:sz w:val="28"/>
          <w:szCs w:val="28"/>
        </w:rPr>
        <w:t>_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70D">
        <w:rPr>
          <w:rFonts w:ascii="Times New Roman" w:hAnsi="Times New Roman"/>
          <w:b/>
          <w:bCs/>
          <w:sz w:val="28"/>
          <w:szCs w:val="28"/>
        </w:rPr>
        <w:t xml:space="preserve"> КОДЕКС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70D">
        <w:rPr>
          <w:rFonts w:ascii="Times New Roman" w:hAnsi="Times New Roman"/>
          <w:b/>
          <w:bCs/>
          <w:sz w:val="28"/>
          <w:szCs w:val="28"/>
        </w:rPr>
        <w:t xml:space="preserve">ЭТИКИ И СЛУЖЕБНОГО ПОВЕДЕНИЯ 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70D">
        <w:rPr>
          <w:rFonts w:ascii="Times New Roman" w:hAnsi="Times New Roman"/>
          <w:b/>
          <w:bCs/>
          <w:sz w:val="28"/>
          <w:szCs w:val="28"/>
        </w:rPr>
        <w:t>РАБОТНИКОВ ФГБУ «КОЛЫМСКОЕ УГМС»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I. Общие положения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 xml:space="preserve">1. Кодекс этики и служебного поведения работников ФГБУ «Колымское УГМС» (далее - Кодекс) разработан в соответствии с положениями </w:t>
      </w:r>
      <w:hyperlink r:id="rId4" w:history="1">
        <w:r w:rsidRPr="0031670D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31670D">
        <w:rPr>
          <w:rFonts w:ascii="Times New Roman" w:hAnsi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31670D">
          <w:rPr>
            <w:rFonts w:ascii="Times New Roman" w:hAnsi="Times New Roman"/>
            <w:sz w:val="28"/>
            <w:szCs w:val="28"/>
          </w:rPr>
          <w:t>1996 г</w:t>
        </w:r>
      </w:smartTag>
      <w:r w:rsidRPr="0031670D">
        <w:rPr>
          <w:rFonts w:ascii="Times New Roman" w:hAnsi="Times New Roman"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31670D">
          <w:rPr>
            <w:rFonts w:ascii="Times New Roman" w:hAnsi="Times New Roman"/>
            <w:sz w:val="28"/>
            <w:szCs w:val="28"/>
          </w:rPr>
          <w:t>2000 г</w:t>
        </w:r>
      </w:smartTag>
      <w:r w:rsidRPr="0031670D">
        <w:rPr>
          <w:rFonts w:ascii="Times New Roman" w:hAnsi="Times New Roman"/>
          <w:sz w:val="28"/>
          <w:szCs w:val="28"/>
        </w:rPr>
        <w:t xml:space="preserve">. N К (2000) 10 о кодексах поведения для государственных служащих),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31670D">
          <w:rPr>
            <w:rFonts w:ascii="Times New Roman" w:hAnsi="Times New Roman"/>
            <w:sz w:val="28"/>
            <w:szCs w:val="28"/>
          </w:rPr>
          <w:t>2008 г</w:t>
        </w:r>
      </w:smartTag>
      <w:r w:rsidRPr="0031670D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Pr="0031670D">
          <w:rPr>
            <w:rFonts w:ascii="Times New Roman" w:hAnsi="Times New Roman"/>
            <w:color w:val="0000FF"/>
            <w:sz w:val="28"/>
            <w:szCs w:val="28"/>
          </w:rPr>
          <w:t>N 273-ФЗ</w:t>
        </w:r>
      </w:hyperlink>
      <w:r w:rsidRPr="0031670D">
        <w:rPr>
          <w:rFonts w:ascii="Times New Roman" w:hAnsi="Times New Roman"/>
          <w:sz w:val="28"/>
          <w:szCs w:val="28"/>
        </w:rPr>
        <w:t xml:space="preserve">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31670D">
          <w:rPr>
            <w:rFonts w:ascii="Times New Roman" w:hAnsi="Times New Roman"/>
            <w:sz w:val="28"/>
            <w:szCs w:val="28"/>
          </w:rPr>
          <w:t>2003 г</w:t>
        </w:r>
      </w:smartTag>
      <w:r w:rsidRPr="0031670D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Pr="0031670D">
          <w:rPr>
            <w:rFonts w:ascii="Times New Roman" w:hAnsi="Times New Roman"/>
            <w:color w:val="0000FF"/>
            <w:sz w:val="28"/>
            <w:szCs w:val="28"/>
          </w:rPr>
          <w:t>N 58-ФЗ</w:t>
        </w:r>
      </w:hyperlink>
      <w:r w:rsidRPr="0031670D">
        <w:rPr>
          <w:rFonts w:ascii="Times New Roman" w:hAnsi="Times New Roman"/>
          <w:sz w:val="28"/>
          <w:szCs w:val="28"/>
        </w:rPr>
        <w:t xml:space="preserve"> "О системе государственной службы Российской Федерации", 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7" w:history="1">
        <w:r w:rsidRPr="0031670D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31670D">
        <w:rPr>
          <w:rFonts w:ascii="Times New Roman" w:hAnsi="Times New Roman"/>
          <w:sz w:val="28"/>
          <w:szCs w:val="28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10 г"/>
        </w:smartTagPr>
        <w:r w:rsidRPr="0031670D">
          <w:rPr>
            <w:rFonts w:ascii="Times New Roman" w:hAnsi="Times New Roman"/>
            <w:sz w:val="28"/>
            <w:szCs w:val="28"/>
          </w:rPr>
          <w:t>2002 г</w:t>
        </w:r>
      </w:smartTag>
      <w:r w:rsidRPr="0031670D">
        <w:rPr>
          <w:rFonts w:ascii="Times New Roman" w:hAnsi="Times New Roman"/>
          <w:sz w:val="28"/>
          <w:szCs w:val="28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ФГБУ «Колымское УГМС» независимо от замещаемой ими должности.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3. Гражданин Российской Федерации, поступающий на работу в ФГБУ «Колымское УГМС», обязан ознакомиться с положениями Кодекса и соблюдать их в процессе своей служебной деятельности.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4. Целью Кодекса является установление этических норм и правил служебного поведения работников ФГБУ «Колымское УГМС» для достойного выполнения ими своей профессиональной деятельности, а также  обеспечение единых норм поведения.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5. Кодекс призван повысить эффективность выполнения работниками своих должностных обязанностей.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6. Кодекс служит основой для формирования должной морали в сфере деятельности, уважительного отношения к Гидрометслужбе в общественном сознании, а также выступает как институт общественного сознания и нравственности  работников, их самоконтроля.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7.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A453FF" w:rsidRPr="0031670D" w:rsidRDefault="00A453FF" w:rsidP="0031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8. Соблюдение работниками ФГБУ «Колымское УГМС» 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453FF" w:rsidRPr="0031670D" w:rsidRDefault="00A453FF" w:rsidP="0031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II. Основные принципы и правила служебного поведения работников ФГБУ «Колымское УГМС»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10. Основные принципы служебного поведения работников являются основой поведения граждан Российской Федерации в связи с  исполнением ими своих должностных обязанностей.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11.  Работники, сознавая ответственность перед государством, обществом и гражданами, призваны: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ФГБУ «Колымское УГМС»;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б) осуществлять свою деятельность в пределах полномочий ФГБУ «Колымское УГМС»;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г) соблюдать нормы служебной, профессиональной этики и правила делового поведения;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д) проявлять корректность и внимательность в обращении с  должностными лицами;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е)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ФГБУ «Колымское УГМС»;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 xml:space="preserve">12. Работники ФГБУ «Колымское УГМС» обязаны соблюдать </w:t>
      </w:r>
      <w:hyperlink r:id="rId8" w:history="1">
        <w:r w:rsidRPr="0031670D">
          <w:rPr>
            <w:rFonts w:ascii="Times New Roman" w:hAnsi="Times New Roman"/>
            <w:color w:val="0000FF"/>
            <w:sz w:val="28"/>
            <w:szCs w:val="28"/>
          </w:rPr>
          <w:t>Конституцию</w:t>
        </w:r>
      </w:hyperlink>
      <w:r w:rsidRPr="0031670D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13. Работники ФГБУ «Колымское УГМС»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 xml:space="preserve">14. Работники ФГБУ «Колымское УГМС»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 w:rsidRPr="0031670D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31670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15. Работники ФГБУ «Колымское УГМС» 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При назначении на должность  и исполнении должностных обязанностей работник ФГБУ «Колымское УГМС»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16. Работник ФГБУ «Колымское УГМС» (начальник управления, его заместитель, главный бухгалтер)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17. Работник ФГБУ «Колымское УГМС»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18. Работник ФГБУ «Колымское УГМС»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19. Работник ФГБУ «Колымское УГМС»,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ФГБУ «Колымское УГМС», либо его подразделении благоприятного для эффективной работы морально-психологического климата.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20. Работник ФГБУ «Колымское УГМС», наделенный организационно-распорядительными полномочиями по отношению к другим работникам, должен принимать меры к тому, чтобы подчиненные 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21. Работник ФГБУ «Колымское УГМС»,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453FF" w:rsidRPr="0031670D" w:rsidRDefault="00A453FF" w:rsidP="0031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III. Рекомендательные этические правила служебного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 xml:space="preserve">поведения 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22.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23. В служебном поведении работник воздерживается от: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24. Работники ФГБУ «Колымское УГМС»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70D">
        <w:rPr>
          <w:rFonts w:ascii="Times New Roman" w:hAnsi="Times New Roman"/>
          <w:sz w:val="28"/>
          <w:szCs w:val="28"/>
        </w:rPr>
        <w:t>Работники ФГБУ «Колымское УГМС» должны быть вежливыми, доброжелательными, корректными, внимательными и проявлять терпимость в общении с  коллегами.</w:t>
      </w:r>
    </w:p>
    <w:p w:rsidR="00A453FF" w:rsidRPr="0031670D" w:rsidRDefault="00A4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3FF" w:rsidRPr="0031670D" w:rsidRDefault="00A453FF">
      <w:pPr>
        <w:rPr>
          <w:rFonts w:ascii="Times New Roman" w:hAnsi="Times New Roman"/>
          <w:sz w:val="28"/>
          <w:szCs w:val="28"/>
        </w:rPr>
      </w:pPr>
    </w:p>
    <w:sectPr w:rsidR="00A453FF" w:rsidRPr="0031670D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B3"/>
    <w:rsid w:val="000A651C"/>
    <w:rsid w:val="00144B53"/>
    <w:rsid w:val="001542B3"/>
    <w:rsid w:val="001D02D7"/>
    <w:rsid w:val="00210A75"/>
    <w:rsid w:val="00253DD9"/>
    <w:rsid w:val="002A6208"/>
    <w:rsid w:val="00301B82"/>
    <w:rsid w:val="0031670D"/>
    <w:rsid w:val="0037165A"/>
    <w:rsid w:val="003A3131"/>
    <w:rsid w:val="00442A9F"/>
    <w:rsid w:val="00500E24"/>
    <w:rsid w:val="005D73CF"/>
    <w:rsid w:val="005E357E"/>
    <w:rsid w:val="006059C4"/>
    <w:rsid w:val="0078248B"/>
    <w:rsid w:val="007A1151"/>
    <w:rsid w:val="007D5564"/>
    <w:rsid w:val="00804A20"/>
    <w:rsid w:val="0083421A"/>
    <w:rsid w:val="008A0A63"/>
    <w:rsid w:val="008F6D4C"/>
    <w:rsid w:val="00A453FF"/>
    <w:rsid w:val="00A57E3C"/>
    <w:rsid w:val="00B4615E"/>
    <w:rsid w:val="00BC51AE"/>
    <w:rsid w:val="00C43C13"/>
    <w:rsid w:val="00C83105"/>
    <w:rsid w:val="00CB0963"/>
    <w:rsid w:val="00D83DAE"/>
    <w:rsid w:val="00F30040"/>
    <w:rsid w:val="00F4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8D6E524464E5630C98A5AZFr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2D7E72144135C38908658F7D8DBE098E9ABB8BDB6557DZ7r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BDAE4234D1E013298DF54F5DFD4BF8FEEE2B4BCB655787FZBr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1293</Words>
  <Characters>7374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Казьмин Артем Сергеевич</dc:creator>
  <cp:keywords/>
  <dc:description/>
  <cp:lastModifiedBy>ZAM</cp:lastModifiedBy>
  <cp:revision>11</cp:revision>
  <dcterms:created xsi:type="dcterms:W3CDTF">2018-04-25T04:05:00Z</dcterms:created>
  <dcterms:modified xsi:type="dcterms:W3CDTF">2018-04-26T04:48:00Z</dcterms:modified>
</cp:coreProperties>
</file>